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97" w:rsidRDefault="00102A08">
      <w:bookmarkStart w:id="0" w:name="_GoBack"/>
      <w:r>
        <w:rPr>
          <w:noProof/>
          <w:lang w:val="en-US"/>
        </w:rPr>
        <w:drawing>
          <wp:inline distT="0" distB="0" distL="0" distR="0" wp14:anchorId="3D54E94F" wp14:editId="4168BB9C">
            <wp:extent cx="6246055" cy="960931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831" t="11672" r="38402" b="20553"/>
                    <a:stretch/>
                  </pic:blipFill>
                  <pic:spPr bwMode="auto">
                    <a:xfrm>
                      <a:off x="0" y="0"/>
                      <a:ext cx="6277528" cy="9657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6397" w:rsidSect="00F15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02"/>
    <w:rsid w:val="00102A08"/>
    <w:rsid w:val="004D6397"/>
    <w:rsid w:val="00F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A731D-47CB-42D4-BCDF-023E1D06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86A1A9D1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Haden-Brown</dc:creator>
  <cp:keywords/>
  <dc:description/>
  <cp:lastModifiedBy>Vikki Haden-Brown</cp:lastModifiedBy>
  <cp:revision>2</cp:revision>
  <dcterms:created xsi:type="dcterms:W3CDTF">2020-10-04T14:36:00Z</dcterms:created>
  <dcterms:modified xsi:type="dcterms:W3CDTF">2020-10-04T14:36:00Z</dcterms:modified>
</cp:coreProperties>
</file>